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4E12" w14:textId="77777777" w:rsidR="007700EB" w:rsidRDefault="007700EB" w:rsidP="006301DA">
      <w:pPr>
        <w:pStyle w:val="companyname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819DE9D" wp14:editId="437E1D0E">
            <wp:simplePos x="0" y="0"/>
            <wp:positionH relativeFrom="column">
              <wp:posOffset>-865415</wp:posOffset>
            </wp:positionH>
            <wp:positionV relativeFrom="paragraph">
              <wp:posOffset>-2102031</wp:posOffset>
            </wp:positionV>
            <wp:extent cx="5852160" cy="8046720"/>
            <wp:effectExtent l="0" t="0" r="0" b="0"/>
            <wp:wrapNone/>
            <wp:docPr id="3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1" layoutInCell="1" allowOverlap="1" wp14:anchorId="582D6AC4" wp14:editId="6165C262">
            <wp:simplePos x="0" y="0"/>
            <wp:positionH relativeFrom="column">
              <wp:posOffset>-963386</wp:posOffset>
            </wp:positionH>
            <wp:positionV relativeFrom="paragraph">
              <wp:posOffset>-2194560</wp:posOffset>
            </wp:positionV>
            <wp:extent cx="6043930" cy="8232140"/>
            <wp:effectExtent l="0" t="0" r="0" b="0"/>
            <wp:wrapNone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C9464" w14:textId="77777777" w:rsidR="00DD6EF0" w:rsidRDefault="00DD6EF0" w:rsidP="006301DA">
      <w:pPr>
        <w:pStyle w:val="companyname"/>
      </w:pPr>
    </w:p>
    <w:p w14:paraId="5B42A10F" w14:textId="77777777" w:rsidR="00DD6EF0" w:rsidRDefault="00DD6EF0" w:rsidP="006301DA">
      <w:pPr>
        <w:pStyle w:val="companyname"/>
      </w:pPr>
    </w:p>
    <w:p w14:paraId="60DBE24D" w14:textId="4E959359" w:rsidR="006301DA" w:rsidRDefault="00DD6EF0" w:rsidP="006301DA">
      <w:pPr>
        <w:pStyle w:val="companyname"/>
      </w:pPr>
      <w:r>
        <w:t>Roseburg Better Life Seventh-day Adventist Church</w:t>
      </w:r>
    </w:p>
    <w:p w14:paraId="6E859509" w14:textId="50F5D894" w:rsidR="006301DA" w:rsidRPr="00DB7A15" w:rsidRDefault="00DD6EF0" w:rsidP="006301DA">
      <w:pPr>
        <w:pStyle w:val="companyname"/>
      </w:pPr>
      <w:r>
        <w:t>Christmas program:</w:t>
      </w:r>
    </w:p>
    <w:p w14:paraId="27DBC548" w14:textId="5049378A" w:rsidR="00DD6EF0" w:rsidRPr="00DD6EF0" w:rsidRDefault="00DD6EF0" w:rsidP="00DD6EF0">
      <w:pPr>
        <w:pStyle w:val="Heading1"/>
      </w:pPr>
      <w:r>
        <w:t>“Joy to the World”</w:t>
      </w:r>
    </w:p>
    <w:p w14:paraId="21FB1F4B" w14:textId="6D712973" w:rsidR="006301DA" w:rsidRDefault="00DD6EF0" w:rsidP="006301DA">
      <w:pPr>
        <w:pStyle w:val="Heading2"/>
      </w:pPr>
      <w:r>
        <w:t>Music and Scripture Celebrating Christ’s Birth</w:t>
      </w:r>
    </w:p>
    <w:p w14:paraId="6927300D" w14:textId="77777777" w:rsidR="00DD6EF0" w:rsidRDefault="00911051" w:rsidP="009A02F3">
      <w:pPr>
        <w:pStyle w:val="Heading2"/>
      </w:pPr>
      <w:r w:rsidRPr="00911051">
        <w:t xml:space="preserve"> </w:t>
      </w:r>
    </w:p>
    <w:p w14:paraId="28DB53FD" w14:textId="77777777" w:rsidR="00DD6EF0" w:rsidRDefault="00DD6EF0" w:rsidP="009A02F3">
      <w:pPr>
        <w:pStyle w:val="Heading2"/>
      </w:pPr>
    </w:p>
    <w:p w14:paraId="39EC4F85" w14:textId="75495822" w:rsidR="009A02F3" w:rsidRDefault="00DD6EF0" w:rsidP="009A02F3">
      <w:pPr>
        <w:pStyle w:val="Heading2"/>
      </w:pPr>
      <w:r>
        <w:t>December 9</w:t>
      </w:r>
      <w:r w:rsidRPr="009E57CA">
        <w:rPr>
          <w:vertAlign w:val="superscript"/>
        </w:rPr>
        <w:t>th</w:t>
      </w:r>
      <w:r w:rsidR="009E57CA">
        <w:t>, 10:45 a.m.</w:t>
      </w:r>
    </w:p>
    <w:p w14:paraId="02CAA0D2" w14:textId="236A7EB3" w:rsidR="009E57CA" w:rsidRPr="009E57CA" w:rsidRDefault="009E57CA" w:rsidP="009E57CA"/>
    <w:p w14:paraId="368B3391" w14:textId="20B7FE26" w:rsidR="006301DA" w:rsidRDefault="008E45A0" w:rsidP="00DD6EF0">
      <w:pPr>
        <w:pStyle w:val="PartyInformation-Italic"/>
        <w:spacing w:after="0"/>
      </w:pPr>
      <w:r>
        <w:t>M</w:t>
      </w:r>
      <w:r w:rsidR="00DD6EF0">
        <w:t xml:space="preserve">eal </w:t>
      </w:r>
      <w:r w:rsidR="00CF6978">
        <w:t xml:space="preserve">immediately </w:t>
      </w:r>
      <w:r w:rsidR="00DD6EF0">
        <w:t xml:space="preserve">following the program at </w:t>
      </w:r>
    </w:p>
    <w:p w14:paraId="41FAE447" w14:textId="46123D1F" w:rsidR="00DD6EF0" w:rsidRDefault="00DD6EF0" w:rsidP="00DD6EF0">
      <w:pPr>
        <w:pStyle w:val="PartyInformation-Italic"/>
        <w:spacing w:after="0"/>
      </w:pPr>
      <w:r>
        <w:t>Roseburg Christian Academy</w:t>
      </w:r>
    </w:p>
    <w:p w14:paraId="46F157CD" w14:textId="1B617B58" w:rsidR="009E57CA" w:rsidRDefault="009E57CA" w:rsidP="00DD6EF0">
      <w:pPr>
        <w:pStyle w:val="PartyInformation-Italic"/>
        <w:spacing w:after="0"/>
      </w:pPr>
      <w:r>
        <w:tab/>
        <w:t>1653 NW Troost</w:t>
      </w:r>
    </w:p>
    <w:p w14:paraId="0B9AC288" w14:textId="15365945" w:rsidR="009E57CA" w:rsidRDefault="009E57CA" w:rsidP="00DD6EF0">
      <w:pPr>
        <w:pStyle w:val="PartyInformation-Italic"/>
        <w:spacing w:after="0"/>
      </w:pPr>
    </w:p>
    <w:p w14:paraId="0F11EA01" w14:textId="77777777" w:rsidR="009E57CA" w:rsidRDefault="009E57CA" w:rsidP="00DD6EF0">
      <w:pPr>
        <w:pStyle w:val="PartyInformation-Italic"/>
        <w:spacing w:after="0"/>
      </w:pPr>
    </w:p>
    <w:p w14:paraId="39B215A2" w14:textId="51C5C073" w:rsidR="009A02F3" w:rsidRDefault="00DD6EF0" w:rsidP="00DD6EF0">
      <w:pPr>
        <w:pStyle w:val="PartyInformation"/>
      </w:pPr>
      <w:r>
        <w:t xml:space="preserve"> </w:t>
      </w:r>
      <w:r w:rsidR="00AC60A4" w:rsidRPr="00DB7A15">
        <w:br/>
      </w:r>
      <w:r>
        <w:t xml:space="preserve"> </w:t>
      </w:r>
    </w:p>
    <w:p w14:paraId="7FF4A98F" w14:textId="6044F3C8" w:rsidR="001F2C6A" w:rsidRPr="006301DA" w:rsidRDefault="00DD6EF0" w:rsidP="006301DA">
      <w:pPr>
        <w:pStyle w:val="PartyInformation"/>
      </w:pPr>
      <w:r>
        <w:t xml:space="preserve"> </w:t>
      </w:r>
    </w:p>
    <w:sectPr w:rsidR="001F2C6A" w:rsidRPr="006301DA" w:rsidSect="007700EB">
      <w:headerReference w:type="default" r:id="rId12"/>
      <w:pgSz w:w="12240" w:h="15840"/>
      <w:pgMar w:top="4896" w:right="1440" w:bottom="3427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1AEC" w14:textId="77777777" w:rsidR="00AE3ED9" w:rsidRDefault="00AE3ED9" w:rsidP="001362EE">
      <w:r>
        <w:separator/>
      </w:r>
    </w:p>
  </w:endnote>
  <w:endnote w:type="continuationSeparator" w:id="0">
    <w:p w14:paraId="46BA18B7" w14:textId="77777777" w:rsidR="00AE3ED9" w:rsidRDefault="00AE3ED9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7D14" w14:textId="77777777" w:rsidR="00AE3ED9" w:rsidRDefault="00AE3ED9" w:rsidP="001362EE">
      <w:r>
        <w:separator/>
      </w:r>
    </w:p>
  </w:footnote>
  <w:footnote w:type="continuationSeparator" w:id="0">
    <w:p w14:paraId="476F051E" w14:textId="77777777" w:rsidR="00AE3ED9" w:rsidRDefault="00AE3ED9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85F3" w14:textId="77777777" w:rsidR="001362EE" w:rsidRDefault="001362EE" w:rsidP="001362EE">
    <w:pPr>
      <w:pStyle w:val="Header"/>
      <w:tabs>
        <w:tab w:val="clear" w:pos="4513"/>
        <w:tab w:val="clear" w:pos="9026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5222169">
    <w:abstractNumId w:val="9"/>
  </w:num>
  <w:num w:numId="2" w16cid:durableId="2068264458">
    <w:abstractNumId w:val="7"/>
  </w:num>
  <w:num w:numId="3" w16cid:durableId="1158764481">
    <w:abstractNumId w:val="6"/>
  </w:num>
  <w:num w:numId="4" w16cid:durableId="2078092118">
    <w:abstractNumId w:val="5"/>
  </w:num>
  <w:num w:numId="5" w16cid:durableId="114914574">
    <w:abstractNumId w:val="4"/>
  </w:num>
  <w:num w:numId="6" w16cid:durableId="1716539906">
    <w:abstractNumId w:val="8"/>
  </w:num>
  <w:num w:numId="7" w16cid:durableId="1779519298">
    <w:abstractNumId w:val="3"/>
  </w:num>
  <w:num w:numId="8" w16cid:durableId="271283034">
    <w:abstractNumId w:val="2"/>
  </w:num>
  <w:num w:numId="9" w16cid:durableId="998534903">
    <w:abstractNumId w:val="1"/>
  </w:num>
  <w:num w:numId="10" w16cid:durableId="135819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F0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4813BD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700EB"/>
    <w:rsid w:val="007C3634"/>
    <w:rsid w:val="007C5FEF"/>
    <w:rsid w:val="0084409D"/>
    <w:rsid w:val="008570B4"/>
    <w:rsid w:val="0087258A"/>
    <w:rsid w:val="008B3B78"/>
    <w:rsid w:val="008E45A0"/>
    <w:rsid w:val="008F446B"/>
    <w:rsid w:val="00911051"/>
    <w:rsid w:val="00967B8B"/>
    <w:rsid w:val="009924C5"/>
    <w:rsid w:val="00994568"/>
    <w:rsid w:val="009A02F3"/>
    <w:rsid w:val="009B64DA"/>
    <w:rsid w:val="009E57CA"/>
    <w:rsid w:val="00A30828"/>
    <w:rsid w:val="00A36E63"/>
    <w:rsid w:val="00A42BA7"/>
    <w:rsid w:val="00A455A6"/>
    <w:rsid w:val="00A76598"/>
    <w:rsid w:val="00AC208E"/>
    <w:rsid w:val="00AC60A4"/>
    <w:rsid w:val="00AE3ED9"/>
    <w:rsid w:val="00B26F11"/>
    <w:rsid w:val="00B57D67"/>
    <w:rsid w:val="00B71EA9"/>
    <w:rsid w:val="00B72196"/>
    <w:rsid w:val="00B9069A"/>
    <w:rsid w:val="00BC7669"/>
    <w:rsid w:val="00C83BFD"/>
    <w:rsid w:val="00CA0436"/>
    <w:rsid w:val="00CB2824"/>
    <w:rsid w:val="00CF6978"/>
    <w:rsid w:val="00D248ED"/>
    <w:rsid w:val="00D35593"/>
    <w:rsid w:val="00D4602D"/>
    <w:rsid w:val="00D73064"/>
    <w:rsid w:val="00D81930"/>
    <w:rsid w:val="00D95B79"/>
    <w:rsid w:val="00DB7A15"/>
    <w:rsid w:val="00DC69AD"/>
    <w:rsid w:val="00DD6EF0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white,#c2d69b"/>
    </o:shapedefaults>
    <o:shapelayout v:ext="edit">
      <o:idmap v:ext="edit" data="2"/>
    </o:shapelayout>
  </w:shapeDefaults>
  <w:decimalSymbol w:val="."/>
  <w:listSeparator w:val=","/>
  <w14:docId w14:val="5F15D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PartyInformation">
    <w:name w:val="Party Information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EE"/>
  </w:style>
  <w:style w:type="paragraph" w:styleId="Footer">
    <w:name w:val="footer"/>
    <w:basedOn w:val="Normal"/>
    <w:link w:val="Foot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EE"/>
  </w:style>
  <w:style w:type="character" w:styleId="PlaceholderText">
    <w:name w:val="Placeholder Text"/>
    <w:basedOn w:val="DefaultParagraphFont"/>
    <w:uiPriority w:val="99"/>
    <w:semiHidden/>
    <w:rsid w:val="007C5FEF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02F3"/>
  </w:style>
  <w:style w:type="paragraph" w:styleId="BlockText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2F3"/>
  </w:style>
  <w:style w:type="paragraph" w:styleId="BodyText2">
    <w:name w:val="Body Text 2"/>
    <w:basedOn w:val="Normal"/>
    <w:link w:val="BodyText2Char"/>
    <w:uiPriority w:val="99"/>
    <w:semiHidden/>
    <w:unhideWhenUsed/>
    <w:rsid w:val="009A02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2F3"/>
  </w:style>
  <w:style w:type="paragraph" w:styleId="BodyText3">
    <w:name w:val="Body Text 3"/>
    <w:basedOn w:val="Normal"/>
    <w:link w:val="BodyText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2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02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02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2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02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2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2F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02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02F3"/>
  </w:style>
  <w:style w:type="table" w:styleId="ColorfulGrid">
    <w:name w:val="Colorful Grid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02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2F3"/>
  </w:style>
  <w:style w:type="character" w:customStyle="1" w:styleId="DateChar">
    <w:name w:val="Date Char"/>
    <w:basedOn w:val="DefaultParagraphFont"/>
    <w:link w:val="Date"/>
    <w:uiPriority w:val="99"/>
    <w:semiHidden/>
    <w:rsid w:val="009A02F3"/>
  </w:style>
  <w:style w:type="paragraph" w:styleId="DocumentMap">
    <w:name w:val="Document Map"/>
    <w:basedOn w:val="Normal"/>
    <w:link w:val="DocumentMap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2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02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02F3"/>
  </w:style>
  <w:style w:type="character" w:styleId="EndnoteReference">
    <w:name w:val="end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02F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2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F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F3"/>
    <w:rPr>
      <w:szCs w:val="20"/>
    </w:rPr>
  </w:style>
  <w:style w:type="table" w:styleId="GridTable1Light">
    <w:name w:val="Grid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A02F3"/>
  </w:style>
  <w:style w:type="paragraph" w:styleId="HTMLAddress">
    <w:name w:val="HTML Address"/>
    <w:basedOn w:val="Normal"/>
    <w:link w:val="HTMLAddressChar"/>
    <w:uiPriority w:val="99"/>
    <w:semiHidden/>
    <w:unhideWhenUsed/>
    <w:rsid w:val="009A02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2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02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A02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2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A02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02F3"/>
  </w:style>
  <w:style w:type="paragraph" w:styleId="List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02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02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02F3"/>
  </w:style>
  <w:style w:type="character" w:styleId="PageNumber">
    <w:name w:val="page number"/>
    <w:basedOn w:val="DefaultParagraphFont"/>
    <w:uiPriority w:val="99"/>
    <w:semiHidden/>
    <w:unhideWhenUsed/>
    <w:rsid w:val="009A02F3"/>
  </w:style>
  <w:style w:type="table" w:styleId="PlainTable1">
    <w:name w:val="Plain Table 1"/>
    <w:basedOn w:val="TableNorma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2F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02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02F3"/>
  </w:style>
  <w:style w:type="paragraph" w:styleId="Signature">
    <w:name w:val="Signature"/>
    <w:basedOn w:val="Normal"/>
    <w:link w:val="SignatureChar"/>
    <w:uiPriority w:val="99"/>
    <w:semiHidden/>
    <w:unhideWhenUsed/>
    <w:rsid w:val="009A02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02F3"/>
  </w:style>
  <w:style w:type="character" w:styleId="SmartHyperlink">
    <w:name w:val="Smart Hyperlink"/>
    <w:basedOn w:val="DefaultParagraphFont"/>
    <w:uiPriority w:val="99"/>
    <w:semiHidden/>
    <w:unhideWhenUsed/>
    <w:rsid w:val="009A02F3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02F3"/>
  </w:style>
  <w:style w:type="table" w:styleId="TableProfessional">
    <w:name w:val="Table Professional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\AppData\Roaming\Microsoft\Templates\Holiday%20party%20invitation%20(for%20business%20event)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ADEA3E-32C6-42BC-8CDD-C828834D3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E9C5B-228F-4DEF-850B-EC7D7A86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5AB9F-FD4C-4D7E-B657-E8008D516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(for business event)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2023-11-16T22:55:00Z</dcterms:created>
  <dcterms:modified xsi:type="dcterms:W3CDTF">2023-11-17T17:27:00Z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