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754E" w14:textId="77777777" w:rsidR="00066C18" w:rsidRDefault="00066C18">
      <w:r w:rsidRPr="00066C18">
        <w:rPr>
          <w:sz w:val="40"/>
          <w:szCs w:val="40"/>
        </w:rPr>
        <w:t>ATTENTION:</w:t>
      </w:r>
      <w:r>
        <w:t xml:space="preserve">  </w:t>
      </w:r>
    </w:p>
    <w:p w14:paraId="5A2EAB39" w14:textId="08BDE641" w:rsidR="00C73422" w:rsidRPr="00066C18" w:rsidRDefault="00066C18">
      <w:pPr>
        <w:rPr>
          <w:u w:val="single"/>
        </w:rPr>
      </w:pPr>
      <w:r>
        <w:t xml:space="preserve">The Roseburg Pathfinder club is making </w:t>
      </w:r>
      <w:r w:rsidR="003D2DA7">
        <w:t xml:space="preserve">Salted Carmel </w:t>
      </w:r>
      <w:r>
        <w:t>Pumpkin</w:t>
      </w:r>
      <w:r w:rsidR="003D2DA7">
        <w:t xml:space="preserve"> Cheese Cake</w:t>
      </w:r>
      <w:r>
        <w:t xml:space="preserve"> Pies for Thanksgiving.  </w:t>
      </w:r>
      <w:r w:rsidR="003D2DA7">
        <w:rPr>
          <w:u w:val="single"/>
        </w:rPr>
        <w:t xml:space="preserve"> </w:t>
      </w:r>
    </w:p>
    <w:p w14:paraId="4B6B9C0C" w14:textId="6E8C220E" w:rsidR="00C73422" w:rsidRPr="00C85DAE" w:rsidRDefault="00066C18" w:rsidP="008026D0">
      <w:pPr>
        <w:pStyle w:val="Title"/>
        <w:rPr>
          <w:sz w:val="72"/>
          <w:szCs w:val="72"/>
        </w:rPr>
      </w:pPr>
      <w:r w:rsidRPr="00C85DAE">
        <w:rPr>
          <w:sz w:val="72"/>
          <w:szCs w:val="72"/>
        </w:rPr>
        <w:t>Pumpkin Pie</w:t>
      </w:r>
      <w:r w:rsidR="00C85DAE" w:rsidRPr="00C85DAE">
        <w:rPr>
          <w:sz w:val="72"/>
          <w:szCs w:val="72"/>
        </w:rPr>
        <w:t xml:space="preserve"> $</w:t>
      </w:r>
      <w:r w:rsidR="003D2DA7">
        <w:rPr>
          <w:sz w:val="72"/>
          <w:szCs w:val="72"/>
        </w:rPr>
        <w:t>2</w:t>
      </w:r>
      <w:r w:rsidR="00C85DAE" w:rsidRPr="00C85DAE">
        <w:rPr>
          <w:sz w:val="72"/>
          <w:szCs w:val="72"/>
        </w:rPr>
        <w:t>2.00</w:t>
      </w:r>
    </w:p>
    <w:p w14:paraId="43FB21A8" w14:textId="1E12761D" w:rsidR="00C73422" w:rsidRDefault="00066C18" w:rsidP="008026D0">
      <w:pPr>
        <w:pStyle w:val="Heading1"/>
        <w:rPr>
          <w:rStyle w:val="Strong"/>
          <w:sz w:val="28"/>
          <w:szCs w:val="28"/>
        </w:rPr>
      </w:pPr>
      <w:r w:rsidRPr="00066C18">
        <w:rPr>
          <w:rStyle w:val="Strong"/>
          <w:sz w:val="28"/>
          <w:szCs w:val="28"/>
        </w:rPr>
        <w:t xml:space="preserve">Please </w:t>
      </w:r>
      <w:r w:rsidR="003D2DA7">
        <w:rPr>
          <w:rStyle w:val="Strong"/>
          <w:sz w:val="28"/>
          <w:szCs w:val="28"/>
        </w:rPr>
        <w:t xml:space="preserve">e-mail, </w:t>
      </w:r>
      <w:r w:rsidR="003D2DA7" w:rsidRPr="003D2DA7">
        <w:rPr>
          <w:rStyle w:val="Strong"/>
          <w:sz w:val="24"/>
          <w:szCs w:val="24"/>
        </w:rPr>
        <w:t>roseburgpathfinders@gmail.com</w:t>
      </w:r>
      <w:r w:rsidRPr="00066C18">
        <w:rPr>
          <w:rStyle w:val="Strong"/>
          <w:sz w:val="28"/>
          <w:szCs w:val="28"/>
        </w:rPr>
        <w:t xml:space="preserve"> to place your order.</w:t>
      </w:r>
    </w:p>
    <w:p w14:paraId="48A910B5" w14:textId="77777777" w:rsidR="00066C18" w:rsidRDefault="00066C18" w:rsidP="008026D0">
      <w:pPr>
        <w:pStyle w:val="Heading1"/>
        <w:rPr>
          <w:rStyle w:val="Strong"/>
          <w:sz w:val="28"/>
          <w:szCs w:val="28"/>
        </w:rPr>
      </w:pPr>
    </w:p>
    <w:p w14:paraId="353AFD3F" w14:textId="53FC2185" w:rsidR="00066C18" w:rsidRDefault="00066C18" w:rsidP="008026D0">
      <w:pPr>
        <w:pStyle w:val="Heading1"/>
        <w:rPr>
          <w:rStyle w:val="Strong"/>
          <w:sz w:val="28"/>
          <w:szCs w:val="28"/>
        </w:rPr>
      </w:pPr>
      <w:r w:rsidRPr="00066C18">
        <w:rPr>
          <w:rStyle w:val="Strong"/>
          <w:sz w:val="28"/>
          <w:szCs w:val="28"/>
          <w:u w:val="single"/>
        </w:rPr>
        <w:t>Order deadline:</w:t>
      </w:r>
      <w:r>
        <w:rPr>
          <w:rStyle w:val="Strong"/>
          <w:sz w:val="28"/>
          <w:szCs w:val="28"/>
        </w:rPr>
        <w:t xml:space="preserve"> Nov 1</w:t>
      </w:r>
      <w:r w:rsidR="003D2DA7">
        <w:rPr>
          <w:rStyle w:val="Strong"/>
          <w:sz w:val="28"/>
          <w:szCs w:val="28"/>
        </w:rPr>
        <w:t>7</w:t>
      </w:r>
      <w:r w:rsidRPr="00066C18">
        <w:rPr>
          <w:rStyle w:val="Strong"/>
          <w:sz w:val="28"/>
          <w:szCs w:val="28"/>
          <w:vertAlign w:val="superscript"/>
        </w:rPr>
        <w:t>th</w:t>
      </w:r>
    </w:p>
    <w:p w14:paraId="722FA0E5" w14:textId="59A94950" w:rsidR="00066C18" w:rsidRDefault="00066C18" w:rsidP="00066C18">
      <w:pPr>
        <w:pStyle w:val="Heading1"/>
        <w:rPr>
          <w:rStyle w:val="Strong"/>
          <w:sz w:val="28"/>
          <w:szCs w:val="28"/>
        </w:rPr>
      </w:pPr>
      <w:r w:rsidRPr="00066C18">
        <w:rPr>
          <w:rStyle w:val="Strong"/>
          <w:sz w:val="28"/>
          <w:szCs w:val="28"/>
          <w:u w:val="single"/>
        </w:rPr>
        <w:t>Pick up</w:t>
      </w:r>
      <w:r w:rsidRPr="00066C18">
        <w:rPr>
          <w:rStyle w:val="Strong"/>
          <w:sz w:val="28"/>
          <w:szCs w:val="28"/>
        </w:rPr>
        <w:t>: Nov 20</w:t>
      </w:r>
      <w:r w:rsidRPr="00066C18">
        <w:rPr>
          <w:rStyle w:val="Strong"/>
          <w:sz w:val="28"/>
          <w:szCs w:val="28"/>
          <w:vertAlign w:val="superscript"/>
        </w:rPr>
        <w:t>th</w:t>
      </w:r>
      <w:r w:rsidRPr="00066C18">
        <w:rPr>
          <w:rStyle w:val="Strong"/>
          <w:sz w:val="28"/>
          <w:szCs w:val="28"/>
        </w:rPr>
        <w:t xml:space="preserve"> </w:t>
      </w:r>
      <w:r w:rsidR="003D2DA7">
        <w:rPr>
          <w:rStyle w:val="Strong"/>
          <w:sz w:val="28"/>
          <w:szCs w:val="28"/>
        </w:rPr>
        <w:t>4:00 – 6:00 p.m.</w:t>
      </w:r>
      <w:r w:rsidRPr="00066C18">
        <w:rPr>
          <w:rStyle w:val="Strong"/>
          <w:sz w:val="28"/>
          <w:szCs w:val="28"/>
        </w:rPr>
        <w:t xml:space="preserve">at the </w:t>
      </w:r>
      <w:r>
        <w:rPr>
          <w:rStyle w:val="Strong"/>
          <w:sz w:val="28"/>
          <w:szCs w:val="28"/>
        </w:rPr>
        <w:t>Roseburg Better Life Center</w:t>
      </w:r>
      <w:r w:rsidR="003D2DA7">
        <w:rPr>
          <w:rStyle w:val="Strong"/>
          <w:sz w:val="28"/>
          <w:szCs w:val="28"/>
        </w:rPr>
        <w:t>. If you need an alternate pick up time, please mention in e-mail.</w:t>
      </w:r>
    </w:p>
    <w:p w14:paraId="48F04032" w14:textId="27B6B09B" w:rsidR="00066C18" w:rsidRPr="00066C18" w:rsidRDefault="00066C18" w:rsidP="00066C18">
      <w:pPr>
        <w:pStyle w:val="Heading1"/>
        <w:jc w:val="center"/>
        <w:rPr>
          <w:rStyle w:val="Strong"/>
          <w:b w:val="0"/>
          <w:bCs/>
          <w:sz w:val="16"/>
          <w:szCs w:val="16"/>
        </w:rPr>
      </w:pPr>
      <w:r w:rsidRPr="00066C18">
        <w:rPr>
          <w:rStyle w:val="Strong"/>
          <w:b w:val="0"/>
          <w:bCs/>
          <w:sz w:val="16"/>
          <w:szCs w:val="16"/>
        </w:rPr>
        <w:t>1109 NW Garden Valley, Roseburg, OR</w:t>
      </w:r>
    </w:p>
    <w:p w14:paraId="2E44EA91" w14:textId="77777777" w:rsidR="00066C18" w:rsidRDefault="00066C18" w:rsidP="00066C18">
      <w:pPr>
        <w:pStyle w:val="Heading1"/>
        <w:rPr>
          <w:sz w:val="18"/>
          <w:szCs w:val="18"/>
        </w:rPr>
      </w:pPr>
    </w:p>
    <w:p w14:paraId="5FAC23FB" w14:textId="77777777" w:rsidR="00066C18" w:rsidRDefault="00066C18" w:rsidP="00066C18">
      <w:pPr>
        <w:pStyle w:val="Heading1"/>
        <w:rPr>
          <w:sz w:val="18"/>
          <w:szCs w:val="18"/>
        </w:rPr>
      </w:pPr>
    </w:p>
    <w:p w14:paraId="4FD6D6A1" w14:textId="77777777" w:rsidR="00066C18" w:rsidRDefault="00066C18" w:rsidP="00066C18">
      <w:pPr>
        <w:pStyle w:val="Heading1"/>
        <w:rPr>
          <w:sz w:val="18"/>
          <w:szCs w:val="18"/>
        </w:rPr>
      </w:pPr>
    </w:p>
    <w:p w14:paraId="14470406" w14:textId="69ED4E04" w:rsidR="00C73422" w:rsidRPr="00066C18" w:rsidRDefault="00066C18" w:rsidP="00066C18">
      <w:pPr>
        <w:pStyle w:val="Heading1"/>
        <w:rPr>
          <w:sz w:val="18"/>
          <w:szCs w:val="18"/>
        </w:rPr>
      </w:pPr>
      <w:r w:rsidRPr="00066C18">
        <w:rPr>
          <w:sz w:val="18"/>
          <w:szCs w:val="18"/>
        </w:rPr>
        <w:t>All proceeds go to the Roseburg Pathfinder club to International Camporee</w:t>
      </w:r>
    </w:p>
    <w:sectPr w:rsidR="00C73422" w:rsidRPr="00066C18">
      <w:headerReference w:type="default" r:id="rId10"/>
      <w:pgSz w:w="12240" w:h="15840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7BDB" w14:textId="77777777" w:rsidR="00585D19" w:rsidRDefault="00585D19">
      <w:r>
        <w:separator/>
      </w:r>
    </w:p>
  </w:endnote>
  <w:endnote w:type="continuationSeparator" w:id="0">
    <w:p w14:paraId="6942A74F" w14:textId="77777777" w:rsidR="00585D19" w:rsidRDefault="0058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9028" w14:textId="77777777" w:rsidR="00585D19" w:rsidRDefault="00585D19">
      <w:r>
        <w:separator/>
      </w:r>
    </w:p>
  </w:footnote>
  <w:footnote w:type="continuationSeparator" w:id="0">
    <w:p w14:paraId="1182AD01" w14:textId="77777777" w:rsidR="00585D19" w:rsidRDefault="0058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9095" w14:textId="77777777" w:rsidR="00D40756" w:rsidRDefault="00D407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4B81FD1" wp14:editId="16A972AA">
              <wp:simplePos x="0" y="0"/>
              <wp:positionH relativeFrom="page">
                <wp:posOffset>561340</wp:posOffset>
              </wp:positionH>
              <wp:positionV relativeFrom="page">
                <wp:posOffset>390525</wp:posOffset>
              </wp:positionV>
              <wp:extent cx="6656832" cy="9281160"/>
              <wp:effectExtent l="0" t="0" r="0" b="0"/>
              <wp:wrapNone/>
              <wp:docPr id="1" name="Group 4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832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0A026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B81FD1" id="Group 434" o:spid="_x0000_s1026" alt="&quot;&quot;" style="position:absolute;left:0;text-align:left;margin-left:44.2pt;margin-top:30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">
              <v:rect id="AutoShape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oup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reeform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reeform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reeform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reeform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Line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reeform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reeform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reeform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7DA0A026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8266849">
    <w:abstractNumId w:val="9"/>
  </w:num>
  <w:num w:numId="2" w16cid:durableId="225579767">
    <w:abstractNumId w:val="7"/>
  </w:num>
  <w:num w:numId="3" w16cid:durableId="1352224978">
    <w:abstractNumId w:val="6"/>
  </w:num>
  <w:num w:numId="4" w16cid:durableId="1167553041">
    <w:abstractNumId w:val="5"/>
  </w:num>
  <w:num w:numId="5" w16cid:durableId="1471555557">
    <w:abstractNumId w:val="4"/>
  </w:num>
  <w:num w:numId="6" w16cid:durableId="2064481075">
    <w:abstractNumId w:val="8"/>
  </w:num>
  <w:num w:numId="7" w16cid:durableId="1461073597">
    <w:abstractNumId w:val="3"/>
  </w:num>
  <w:num w:numId="8" w16cid:durableId="986200919">
    <w:abstractNumId w:val="2"/>
  </w:num>
  <w:num w:numId="9" w16cid:durableId="278680589">
    <w:abstractNumId w:val="1"/>
  </w:num>
  <w:num w:numId="10" w16cid:durableId="15122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18"/>
    <w:rsid w:val="00066C18"/>
    <w:rsid w:val="00111EBF"/>
    <w:rsid w:val="003A247F"/>
    <w:rsid w:val="003D2DA7"/>
    <w:rsid w:val="004147F9"/>
    <w:rsid w:val="004B2701"/>
    <w:rsid w:val="00585D19"/>
    <w:rsid w:val="006A4E3A"/>
    <w:rsid w:val="006D54F3"/>
    <w:rsid w:val="007828CE"/>
    <w:rsid w:val="008026D0"/>
    <w:rsid w:val="00815A13"/>
    <w:rsid w:val="00877AA7"/>
    <w:rsid w:val="00993B46"/>
    <w:rsid w:val="00A11F2A"/>
    <w:rsid w:val="00A45B14"/>
    <w:rsid w:val="00C32BDF"/>
    <w:rsid w:val="00C73422"/>
    <w:rsid w:val="00C85DAE"/>
    <w:rsid w:val="00CC4335"/>
    <w:rsid w:val="00D27E23"/>
    <w:rsid w:val="00D40756"/>
    <w:rsid w:val="00E2388E"/>
    <w:rsid w:val="00EA08EE"/>
    <w:rsid w:val="00F323D1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D371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GridTable1Light">
    <w:name w:val="Grid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styleId="PlainTable1">
    <w:name w:val="Plain Table 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a\AppData\Roaming\Microsoft\Templates\Fall%20event%20flyer%20(with%20leaves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E2209-55E2-40B9-99F8-A8FB28FD3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A1643-094D-4AC8-B0C3-A9AB1FD2C84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64DDDA1-B5A0-4C6E-9531-A4511C9B0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2023-11-10T16:35:00Z</dcterms:created>
  <dcterms:modified xsi:type="dcterms:W3CDTF">2023-11-10T16:35:00Z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